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7929" w14:textId="74081F82" w:rsidR="00B030B3" w:rsidRPr="00B253F2" w:rsidRDefault="00864C2A" w:rsidP="002476E6">
      <w:pPr>
        <w:pStyle w:val="Title"/>
        <w:spacing w:after="240" w:line="360" w:lineRule="auto"/>
        <w:jc w:val="center"/>
      </w:pPr>
      <w:permStart w:id="1882094012" w:edGrp="everyone"/>
      <w:r w:rsidRPr="00B253F2">
        <w:t>Medical History Summary</w:t>
      </w:r>
      <w:r w:rsidR="00D92C0B" w:rsidRPr="00B253F2">
        <w:t xml:space="preserve">: </w:t>
      </w:r>
    </w:p>
    <w:p w14:paraId="175463DA" w14:textId="4D86F2FE" w:rsidR="004B0292" w:rsidRPr="00B253F2" w:rsidRDefault="00501BDD" w:rsidP="002476E6">
      <w:pPr>
        <w:pStyle w:val="Title"/>
        <w:spacing w:before="240" w:after="240" w:line="360" w:lineRule="auto"/>
        <w:jc w:val="left"/>
      </w:pPr>
      <w:r w:rsidRPr="00B253F2">
        <w:t>Name</w:t>
      </w:r>
      <w:r w:rsidR="002A52E8" w:rsidRPr="00B253F2">
        <w:t xml:space="preserve"> ____________________________ </w:t>
      </w:r>
      <w:r w:rsidR="00864C2A" w:rsidRPr="00B253F2">
        <w:t>Date of Birth</w:t>
      </w:r>
      <w:r w:rsidR="002A52E8" w:rsidRPr="00B253F2">
        <w:t xml:space="preserve"> ______________</w:t>
      </w:r>
    </w:p>
    <w:p w14:paraId="7F3E8EA5" w14:textId="77777777" w:rsidR="00864C2A" w:rsidRPr="00B253F2" w:rsidRDefault="00864C2A" w:rsidP="002476E6">
      <w:pPr>
        <w:pStyle w:val="ContactInfo"/>
        <w:spacing w:before="240"/>
        <w:jc w:val="center"/>
        <w:sectPr w:rsidR="00864C2A" w:rsidRPr="00B253F2" w:rsidSect="00341A95">
          <w:footerReference w:type="default" r:id="rId8"/>
          <w:pgSz w:w="12240" w:h="15840"/>
          <w:pgMar w:top="1440" w:right="1080" w:bottom="1440" w:left="1080" w:header="965" w:footer="576" w:gutter="0"/>
          <w:cols w:space="720"/>
          <w:titlePg/>
          <w:docGrid w:linePitch="272"/>
        </w:sectPr>
      </w:pPr>
    </w:p>
    <w:p w14:paraId="34327EB6" w14:textId="1C0EC588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 xml:space="preserve">Next of Kin Name: </w:t>
      </w:r>
    </w:p>
    <w:p w14:paraId="51FB2EB1" w14:textId="3E503F2A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How Related:</w:t>
      </w:r>
    </w:p>
    <w:p w14:paraId="4D33149E" w14:textId="25FD6EE8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Mobile:</w:t>
      </w:r>
    </w:p>
    <w:p w14:paraId="74B9DC3E" w14:textId="2EE6DD12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Landline:</w:t>
      </w:r>
    </w:p>
    <w:p w14:paraId="41F376C4" w14:textId="1C6113A0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2</w:t>
      </w:r>
      <w:r w:rsidRPr="00B253F2">
        <w:rPr>
          <w:vertAlign w:val="superscript"/>
        </w:rPr>
        <w:t>nd</w:t>
      </w:r>
      <w:r w:rsidRPr="00B253F2">
        <w:t xml:space="preserve"> Next of Kin Name:</w:t>
      </w:r>
    </w:p>
    <w:p w14:paraId="2DA1CE63" w14:textId="77777777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How Related:</w:t>
      </w:r>
    </w:p>
    <w:p w14:paraId="33778009" w14:textId="4AB6C3F3" w:rsidR="00864C2A" w:rsidRPr="00B253F2" w:rsidRDefault="00864C2A" w:rsidP="00D92C0B">
      <w:pPr>
        <w:pStyle w:val="ContactInfo"/>
        <w:spacing w:after="0" w:line="360" w:lineRule="auto"/>
        <w:jc w:val="left"/>
      </w:pPr>
      <w:r w:rsidRPr="00B253F2">
        <w:t>Mobile:</w:t>
      </w:r>
    </w:p>
    <w:p w14:paraId="46E71700" w14:textId="1C84A6C8" w:rsidR="00864C2A" w:rsidRPr="00B253F2" w:rsidRDefault="00864C2A" w:rsidP="00D92C0B">
      <w:pPr>
        <w:pStyle w:val="ContactInfo"/>
        <w:spacing w:after="0" w:line="360" w:lineRule="auto"/>
        <w:jc w:val="left"/>
        <w:sectPr w:rsidR="00864C2A" w:rsidRPr="00B253F2" w:rsidSect="00341A95">
          <w:type w:val="continuous"/>
          <w:pgSz w:w="12240" w:h="15840"/>
          <w:pgMar w:top="1440" w:right="1080" w:bottom="1440" w:left="1080" w:header="965" w:footer="576" w:gutter="0"/>
          <w:cols w:num="2" w:space="720"/>
          <w:titlePg/>
          <w:docGrid w:linePitch="299"/>
        </w:sectPr>
      </w:pPr>
      <w:r w:rsidRPr="00B253F2">
        <w:t>Landline:</w:t>
      </w:r>
    </w:p>
    <w:p w14:paraId="4B42A7F0" w14:textId="77777777" w:rsidR="0063764C" w:rsidRPr="00B253F2" w:rsidRDefault="0063764C" w:rsidP="00D92C0B">
      <w:pPr>
        <w:pStyle w:val="ContactInfo"/>
        <w:spacing w:after="0"/>
        <w:jc w:val="left"/>
        <w:sectPr w:rsidR="0063764C" w:rsidRPr="00B253F2" w:rsidSect="002476E6">
          <w:type w:val="continuous"/>
          <w:pgSz w:w="12240" w:h="15840" w:code="1"/>
          <w:pgMar w:top="1191" w:right="1077" w:bottom="1191" w:left="1077" w:header="0" w:footer="578" w:gutter="0"/>
          <w:cols w:space="720"/>
          <w:titlePg/>
          <w:docGrid w:linePitch="272"/>
        </w:sectPr>
      </w:pPr>
    </w:p>
    <w:tbl>
      <w:tblPr>
        <w:tblStyle w:val="TableGrid"/>
        <w:tblW w:w="5281" w:type="pct"/>
        <w:tblInd w:w="-431" w:type="dxa"/>
        <w:tblLayout w:type="fixed"/>
        <w:tblLook w:val="0000" w:firstRow="0" w:lastRow="0" w:firstColumn="0" w:lastColumn="0" w:noHBand="0" w:noVBand="0"/>
        <w:tblDescription w:val="Resume information table"/>
      </w:tblPr>
      <w:tblGrid>
        <w:gridCol w:w="2413"/>
        <w:gridCol w:w="3861"/>
        <w:gridCol w:w="4372"/>
      </w:tblGrid>
      <w:tr w:rsidR="004350A8" w:rsidRPr="00B253F2" w14:paraId="59642C6C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ermStart w:id="436624583" w:edGrp="everyone" w:colFirst="1" w:colLast="1" w:displacedByCustomXml="next"/>
          <w:sdt>
            <w:sdtPr>
              <w:alias w:val="Communication:"/>
              <w:tag w:val="Communication:"/>
              <w:id w:val="-109594903"/>
              <w:placeholder>
                <w:docPart w:val="156C4DCF3DA640A18FB0F894C8996EC4"/>
              </w:placeholder>
              <w:temporary/>
              <w:showingPlcHdr/>
              <w15:appearance w15:val="hidden"/>
            </w:sdtPr>
            <w:sdtEndPr/>
            <w:sdtContent>
              <w:p w14:paraId="7DC694BD" w14:textId="77777777" w:rsidR="004350A8" w:rsidRPr="00B253F2" w:rsidRDefault="004350A8" w:rsidP="002C4F10">
                <w:pPr>
                  <w:pStyle w:val="Heading1"/>
                </w:pPr>
                <w:r w:rsidRPr="00B253F2">
                  <w:t>Communication</w:t>
                </w:r>
              </w:p>
            </w:sdtContent>
          </w:sdt>
          <w:p w14:paraId="0C1797B2" w14:textId="21072E80" w:rsidR="00226AB0" w:rsidRPr="00B253F2" w:rsidRDefault="00226AB0" w:rsidP="002C4F10">
            <w:pPr>
              <w:pStyle w:val="Heading1"/>
            </w:pPr>
            <w:r w:rsidRPr="00B253F2">
              <w:t>(circle answer)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002336A6" w14:textId="3FF129D0" w:rsidR="004350A8" w:rsidRPr="00B253F2" w:rsidRDefault="004350A8" w:rsidP="002C2AE5">
            <w:pPr>
              <w:spacing w:line="360" w:lineRule="auto"/>
            </w:pPr>
            <w:r w:rsidRPr="00B253F2">
              <w:t xml:space="preserve">Preferred language: English / Gujarati / </w:t>
            </w:r>
            <w:r w:rsidR="002C2AE5" w:rsidRPr="00B253F2">
              <w:t>b</w:t>
            </w:r>
            <w:r w:rsidRPr="00B253F2">
              <w:t>oth</w:t>
            </w:r>
          </w:p>
          <w:p w14:paraId="6F82BEB3" w14:textId="77777777" w:rsidR="004350A8" w:rsidRPr="00B253F2" w:rsidRDefault="004350A8" w:rsidP="002C2AE5">
            <w:pPr>
              <w:spacing w:line="360" w:lineRule="auto"/>
            </w:pPr>
            <w:r w:rsidRPr="00B253F2">
              <w:t xml:space="preserve">Can speak English – none / some / well / </w:t>
            </w:r>
            <w:proofErr w:type="gramStart"/>
            <w:r w:rsidRPr="00B253F2">
              <w:t>fluent</w:t>
            </w:r>
            <w:proofErr w:type="gramEnd"/>
          </w:p>
          <w:p w14:paraId="05DAC587" w14:textId="77777777" w:rsidR="004350A8" w:rsidRPr="00B253F2" w:rsidRDefault="004350A8" w:rsidP="002C2AE5">
            <w:pPr>
              <w:spacing w:line="360" w:lineRule="auto"/>
            </w:pPr>
            <w:r w:rsidRPr="00B253F2">
              <w:t xml:space="preserve">Can understand English – none / some / well / </w:t>
            </w:r>
            <w:proofErr w:type="gramStart"/>
            <w:r w:rsidRPr="00B253F2">
              <w:t>fluent</w:t>
            </w:r>
            <w:proofErr w:type="gramEnd"/>
          </w:p>
          <w:p w14:paraId="34D8801F" w14:textId="15641D32" w:rsidR="004350A8" w:rsidRPr="00B253F2" w:rsidRDefault="004350A8" w:rsidP="002C2AE5">
            <w:pPr>
              <w:spacing w:line="360" w:lineRule="auto"/>
            </w:pPr>
            <w:r w:rsidRPr="00B253F2">
              <w:t xml:space="preserve">Vision – </w:t>
            </w:r>
            <w:r w:rsidR="00425705" w:rsidRPr="00B253F2">
              <w:t>vision ok</w:t>
            </w:r>
            <w:r w:rsidR="00033043" w:rsidRPr="00B253F2">
              <w:t xml:space="preserve"> without glasses</w:t>
            </w:r>
            <w:r w:rsidR="00425705" w:rsidRPr="00B253F2">
              <w:t xml:space="preserve"> </w:t>
            </w:r>
            <w:r w:rsidRPr="00B253F2">
              <w:t xml:space="preserve">/ </w:t>
            </w:r>
            <w:r w:rsidR="00425705" w:rsidRPr="00B253F2">
              <w:t>wears glasses</w:t>
            </w:r>
          </w:p>
          <w:p w14:paraId="70B7E1F3" w14:textId="39425D8B" w:rsidR="0086662A" w:rsidRPr="00B253F2" w:rsidRDefault="004350A8" w:rsidP="002C2AE5">
            <w:pPr>
              <w:spacing w:line="360" w:lineRule="auto"/>
            </w:pPr>
            <w:r w:rsidRPr="00B253F2">
              <w:t xml:space="preserve">Hearing – hearing ok / hard of </w:t>
            </w:r>
            <w:r w:rsidR="00033043" w:rsidRPr="00B253F2">
              <w:t>hearing / wears hearing aids</w:t>
            </w:r>
          </w:p>
        </w:tc>
      </w:tr>
      <w:tr w:rsidR="0086662A" w:rsidRPr="00B253F2" w14:paraId="0690C7F3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3BC5AE49" w14:textId="567DD5C6" w:rsidR="0086662A" w:rsidRPr="00B253F2" w:rsidRDefault="00903779" w:rsidP="002C4F10">
            <w:pPr>
              <w:pStyle w:val="Heading1"/>
            </w:pPr>
            <w:permStart w:id="654867768" w:edGrp="everyone" w:colFirst="1" w:colLast="1"/>
            <w:permEnd w:id="436624583"/>
            <w:r w:rsidRPr="00B253F2">
              <w:t xml:space="preserve">Personal </w:t>
            </w:r>
            <w:r w:rsidR="003E4221" w:rsidRPr="00B253F2">
              <w:t>Care</w:t>
            </w:r>
          </w:p>
          <w:p w14:paraId="08DC51D0" w14:textId="29BC0382" w:rsidR="00B76B4B" w:rsidRPr="00B253F2" w:rsidRDefault="00B76B4B" w:rsidP="002C4F10">
            <w:pPr>
              <w:pStyle w:val="Heading1"/>
            </w:pPr>
            <w:r w:rsidRPr="00B253F2">
              <w:t>(circle answer)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7F8415F7" w14:textId="77777777" w:rsidR="0086662A" w:rsidRPr="00B253F2" w:rsidRDefault="0086662A" w:rsidP="002C2AE5">
            <w:pPr>
              <w:spacing w:line="360" w:lineRule="auto"/>
            </w:pPr>
            <w:r w:rsidRPr="00B253F2">
              <w:t>Dental – own teeth / dentures</w:t>
            </w:r>
          </w:p>
          <w:p w14:paraId="0BD6FFB1" w14:textId="194596D4" w:rsidR="0086662A" w:rsidRPr="00B253F2" w:rsidRDefault="0086662A" w:rsidP="002C2AE5">
            <w:pPr>
              <w:spacing w:line="360" w:lineRule="auto"/>
            </w:pPr>
            <w:r w:rsidRPr="00B253F2">
              <w:t>Swallowing – no problems / adjusted diet</w:t>
            </w:r>
            <w:r w:rsidR="00AA0040">
              <w:t xml:space="preserve"> (write details)</w:t>
            </w:r>
          </w:p>
          <w:p w14:paraId="4AF09548" w14:textId="2B8FB0EE" w:rsidR="00A44310" w:rsidRPr="00B253F2" w:rsidRDefault="00A44310" w:rsidP="002C2AE5">
            <w:pPr>
              <w:spacing w:line="360" w:lineRule="auto"/>
            </w:pPr>
            <w:r w:rsidRPr="00B253F2">
              <w:t xml:space="preserve">Toileting – can use toilet / uses pads / wears </w:t>
            </w:r>
            <w:proofErr w:type="gramStart"/>
            <w:r w:rsidRPr="00B253F2">
              <w:t>nappy</w:t>
            </w:r>
            <w:proofErr w:type="gramEnd"/>
          </w:p>
          <w:p w14:paraId="4283586D" w14:textId="24FC3313" w:rsidR="00226AB0" w:rsidRPr="00B253F2" w:rsidRDefault="00226AB0" w:rsidP="002C2AE5">
            <w:pPr>
              <w:spacing w:line="360" w:lineRule="auto"/>
            </w:pPr>
            <w:r w:rsidRPr="00B253F2">
              <w:t xml:space="preserve">Washing – can wash and dress / needs assistance / </w:t>
            </w:r>
            <w:r w:rsidR="00B76B4B" w:rsidRPr="00B253F2">
              <w:t xml:space="preserve">needs total </w:t>
            </w:r>
            <w:proofErr w:type="gramStart"/>
            <w:r w:rsidR="00B76B4B" w:rsidRPr="00B253F2">
              <w:t>help</w:t>
            </w:r>
            <w:proofErr w:type="gramEnd"/>
          </w:p>
          <w:p w14:paraId="073B3C9B" w14:textId="2D7A45EA" w:rsidR="00903779" w:rsidRPr="00B253F2" w:rsidRDefault="00BD4E01" w:rsidP="002C2AE5">
            <w:pPr>
              <w:spacing w:line="360" w:lineRule="auto"/>
            </w:pPr>
            <w:r w:rsidRPr="00B253F2">
              <w:t xml:space="preserve">Skin – skin intact / damaged skin </w:t>
            </w:r>
            <w:r w:rsidR="00B76B4B" w:rsidRPr="00B253F2">
              <w:t>/</w:t>
            </w:r>
            <w:r w:rsidRPr="00B253F2">
              <w:t xml:space="preserve"> pressure sore</w:t>
            </w:r>
          </w:p>
        </w:tc>
      </w:tr>
      <w:tr w:rsidR="003050CB" w:rsidRPr="00B253F2" w14:paraId="210FA091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3B103FA4" w14:textId="04542037" w:rsidR="003050CB" w:rsidRPr="00B253F2" w:rsidRDefault="005B5C1A" w:rsidP="002C4F10">
            <w:pPr>
              <w:pStyle w:val="Heading1"/>
            </w:pPr>
            <w:permStart w:id="209676471" w:edGrp="everyone" w:colFirst="1" w:colLast="1"/>
            <w:permEnd w:id="654867768"/>
            <w:r w:rsidRPr="00B253F2">
              <w:t>Drug or m</w:t>
            </w:r>
            <w:r w:rsidR="003050CB" w:rsidRPr="00B253F2">
              <w:t xml:space="preserve">edication </w:t>
            </w:r>
            <w:r w:rsidRPr="00B253F2">
              <w:t>a</w:t>
            </w:r>
            <w:r w:rsidR="003050CB" w:rsidRPr="00B253F2">
              <w:t>llergies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64E2EDA5" w14:textId="0769CC77" w:rsidR="003050CB" w:rsidRPr="00B253F2" w:rsidRDefault="00BC51B9" w:rsidP="00D92C0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B253F2">
              <w:rPr>
                <w:color w:val="auto"/>
              </w:rPr>
              <w:t>No known drug allergies / Drug Allergy (list below with details)</w:t>
            </w:r>
          </w:p>
          <w:p w14:paraId="70C3C2A8" w14:textId="77777777" w:rsidR="003050CB" w:rsidRPr="00B253F2" w:rsidRDefault="003050CB" w:rsidP="00D92C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5B5C1A" w:rsidRPr="00B253F2" w14:paraId="4C32BA21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76DAE798" w14:textId="55C07D44" w:rsidR="005B5C1A" w:rsidRPr="00B253F2" w:rsidRDefault="005B5C1A" w:rsidP="002C4F10">
            <w:pPr>
              <w:pStyle w:val="Heading1"/>
            </w:pPr>
            <w:permStart w:id="88344592" w:edGrp="everyone" w:colFirst="1" w:colLast="1"/>
            <w:permEnd w:id="209676471"/>
            <w:r w:rsidRPr="00B253F2">
              <w:t>Food allergy and diet</w:t>
            </w:r>
            <w:r w:rsidR="006B47A0" w:rsidRPr="00B253F2">
              <w:t xml:space="preserve"> (circle answer)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530DD7D3" w14:textId="613D4463" w:rsidR="00B030B3" w:rsidRPr="00B253F2" w:rsidRDefault="00296F52" w:rsidP="00296F5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B253F2">
              <w:t>Vegan / Vegetarian (no eggs) / Vegetarian (</w:t>
            </w:r>
            <w:r w:rsidR="008E0E47">
              <w:t xml:space="preserve">eats </w:t>
            </w:r>
            <w:r w:rsidRPr="00B253F2">
              <w:t>eggs) / Other:</w:t>
            </w:r>
          </w:p>
          <w:p w14:paraId="5663C2BD" w14:textId="2CA055E6" w:rsidR="006B47A0" w:rsidRPr="00B253F2" w:rsidRDefault="00726CDF" w:rsidP="00296F5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B253F2">
              <w:t>No food allergy / Food allergy (l</w:t>
            </w:r>
            <w:r w:rsidR="006B47A0" w:rsidRPr="00B253F2">
              <w:t>ist</w:t>
            </w:r>
            <w:r w:rsidR="00BC51B9" w:rsidRPr="00B253F2">
              <w:t xml:space="preserve"> below</w:t>
            </w:r>
            <w:r w:rsidRPr="00B253F2">
              <w:t xml:space="preserve"> with details)</w:t>
            </w:r>
            <w:r w:rsidR="006B47A0" w:rsidRPr="00B253F2">
              <w:t xml:space="preserve">  </w:t>
            </w:r>
          </w:p>
        </w:tc>
      </w:tr>
      <w:tr w:rsidR="005B5C1A" w:rsidRPr="00B253F2" w14:paraId="41EC1E39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4B7A18EB" w14:textId="77385862" w:rsidR="005B5C1A" w:rsidRPr="00B253F2" w:rsidRDefault="000827F2" w:rsidP="002C4F10">
            <w:pPr>
              <w:pStyle w:val="Heading1"/>
            </w:pPr>
            <w:permStart w:id="1730611662" w:edGrp="everyone" w:colFirst="1" w:colLast="1"/>
            <w:permEnd w:id="88344592"/>
            <w:r w:rsidRPr="00B253F2">
              <w:t>Smoking/Alcohol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261AD1AE" w14:textId="7A70F427" w:rsidR="005B5C1A" w:rsidRPr="00B253F2" w:rsidRDefault="005B5C1A" w:rsidP="000827F2">
            <w:pPr>
              <w:spacing w:line="360" w:lineRule="auto"/>
            </w:pPr>
            <w:r w:rsidRPr="00B253F2">
              <w:t>Smoking – never smoked / previously smoked / curren</w:t>
            </w:r>
            <w:r w:rsidR="002476E6">
              <w:t>t</w:t>
            </w:r>
            <w:r w:rsidRPr="00B253F2">
              <w:t xml:space="preserve"> </w:t>
            </w:r>
            <w:proofErr w:type="gramStart"/>
            <w:r w:rsidRPr="00B253F2">
              <w:t>smoke</w:t>
            </w:r>
            <w:r w:rsidR="002476E6">
              <w:t>r</w:t>
            </w:r>
            <w:proofErr w:type="gramEnd"/>
          </w:p>
          <w:p w14:paraId="6DEABFAC" w14:textId="77777777" w:rsidR="005B5C1A" w:rsidRPr="00B253F2" w:rsidRDefault="005B5C1A" w:rsidP="000827F2">
            <w:pPr>
              <w:spacing w:line="360" w:lineRule="auto"/>
            </w:pPr>
            <w:r w:rsidRPr="00B253F2">
              <w:t>Alcohol – no alcohol / infrequent alcohol / regular alcohol</w:t>
            </w:r>
          </w:p>
          <w:p w14:paraId="4E6A0A9B" w14:textId="77777777" w:rsidR="005B5C1A" w:rsidRDefault="005B5C1A" w:rsidP="000827F2">
            <w:pPr>
              <w:spacing w:line="360" w:lineRule="auto"/>
            </w:pPr>
            <w:r w:rsidRPr="00B253F2">
              <w:t xml:space="preserve">Any herbal or ayurvedic </w:t>
            </w:r>
            <w:r w:rsidR="000827F2" w:rsidRPr="00B253F2">
              <w:t>tablets</w:t>
            </w:r>
            <w:r w:rsidR="00F813D4">
              <w:t>: No / Yes (list below)</w:t>
            </w:r>
            <w:r w:rsidR="00085771" w:rsidRPr="00B253F2">
              <w:t xml:space="preserve"> </w:t>
            </w:r>
          </w:p>
          <w:p w14:paraId="5616C0B7" w14:textId="5A5372DA" w:rsidR="002476E6" w:rsidRPr="00B253F2" w:rsidRDefault="002476E6" w:rsidP="000827F2">
            <w:pPr>
              <w:spacing w:line="360" w:lineRule="auto"/>
            </w:pPr>
          </w:p>
        </w:tc>
      </w:tr>
      <w:tr w:rsidR="00501BDD" w:rsidRPr="00B253F2" w14:paraId="687003FA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5EBEAE30" w14:textId="5FF65960" w:rsidR="00501BDD" w:rsidRPr="00B253F2" w:rsidRDefault="00ED4310" w:rsidP="002C4F10">
            <w:pPr>
              <w:pStyle w:val="Heading1"/>
            </w:pPr>
            <w:permStart w:id="2031682372" w:edGrp="everyone" w:colFirst="1" w:colLast="1"/>
            <w:r>
              <w:t>How do they walk</w:t>
            </w:r>
            <w:permEnd w:id="1730611662"/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542D49AB" w14:textId="4E865D88" w:rsidR="00501BDD" w:rsidRPr="00B253F2" w:rsidRDefault="00ED4310" w:rsidP="00F302CF">
            <w:r>
              <w:t xml:space="preserve">By themselves / with a stick / with a </w:t>
            </w:r>
            <w:proofErr w:type="spellStart"/>
            <w:r>
              <w:t>zimmer</w:t>
            </w:r>
            <w:proofErr w:type="spellEnd"/>
            <w:r>
              <w:t xml:space="preserve"> frame</w:t>
            </w:r>
            <w:r w:rsidR="00FD23A9">
              <w:t xml:space="preserve"> / uses wheelchair / hoist / stays in bed</w:t>
            </w:r>
          </w:p>
        </w:tc>
      </w:tr>
      <w:tr w:rsidR="005E4752" w:rsidRPr="00B253F2" w14:paraId="4964EFAF" w14:textId="77777777" w:rsidTr="007E4968">
        <w:trPr>
          <w:trHeight w:val="810"/>
        </w:trPr>
        <w:tc>
          <w:tcPr>
            <w:tcW w:w="2411" w:type="dxa"/>
            <w:vMerge w:val="restart"/>
            <w:tcBorders>
              <w:left w:val="nil"/>
            </w:tcBorders>
            <w:vAlign w:val="center"/>
          </w:tcPr>
          <w:p w14:paraId="333ECA07" w14:textId="477CD33D" w:rsidR="005E4752" w:rsidRPr="00B253F2" w:rsidRDefault="005E4752" w:rsidP="002C4F10">
            <w:pPr>
              <w:pStyle w:val="Heading1"/>
            </w:pPr>
            <w:permStart w:id="924523532" w:edGrp="everyone" w:colFirst="1" w:colLast="1"/>
            <w:permStart w:id="430116548" w:edGrp="everyone" w:colFirst="2" w:colLast="2"/>
            <w:permEnd w:id="2031682372"/>
            <w:r w:rsidRPr="00B253F2">
              <w:lastRenderedPageBreak/>
              <w:t>Medical Problems (circle yes or no)</w:t>
            </w:r>
          </w:p>
        </w:tc>
        <w:tc>
          <w:tcPr>
            <w:tcW w:w="3857" w:type="dxa"/>
          </w:tcPr>
          <w:p w14:paraId="6CDAB124" w14:textId="66240930" w:rsidR="005E4752" w:rsidRPr="00B253F2" w:rsidRDefault="005E4752" w:rsidP="00D92C0B">
            <w:pPr>
              <w:tabs>
                <w:tab w:val="left" w:pos="3402"/>
              </w:tabs>
              <w:spacing w:line="360" w:lineRule="auto"/>
            </w:pPr>
            <w:r w:rsidRPr="00B253F2">
              <w:t>High blood pressure Yes/No</w:t>
            </w:r>
          </w:p>
          <w:p w14:paraId="76114032" w14:textId="77777777" w:rsidR="005E4752" w:rsidRPr="00B253F2" w:rsidRDefault="005E4752" w:rsidP="00D92C0B">
            <w:pPr>
              <w:spacing w:line="360" w:lineRule="auto"/>
            </w:pPr>
            <w:r w:rsidRPr="00B253F2">
              <w:t>Diabetes Yes/No</w:t>
            </w:r>
          </w:p>
          <w:p w14:paraId="5C92FCCA" w14:textId="77777777" w:rsidR="005E4752" w:rsidRPr="00B253F2" w:rsidRDefault="005E4752" w:rsidP="00D92C0B">
            <w:pPr>
              <w:spacing w:line="360" w:lineRule="auto"/>
            </w:pPr>
            <w:r w:rsidRPr="00B253F2">
              <w:t>Kidney disease Yes/No</w:t>
            </w:r>
          </w:p>
          <w:p w14:paraId="0DFEC037" w14:textId="042874A5" w:rsidR="005E4752" w:rsidRPr="00B253F2" w:rsidRDefault="005E4752" w:rsidP="00D92C0B">
            <w:pPr>
              <w:spacing w:line="360" w:lineRule="auto"/>
            </w:pPr>
            <w:r w:rsidRPr="00B253F2">
              <w:t>Depression/Anxiety Yes/No</w:t>
            </w:r>
          </w:p>
        </w:tc>
        <w:tc>
          <w:tcPr>
            <w:tcW w:w="4368" w:type="dxa"/>
            <w:tcBorders>
              <w:right w:val="nil"/>
            </w:tcBorders>
          </w:tcPr>
          <w:p w14:paraId="71BF8420" w14:textId="16D001BB" w:rsidR="005E4752" w:rsidRPr="00B253F2" w:rsidRDefault="005E4752" w:rsidP="00D92C0B">
            <w:pPr>
              <w:spacing w:line="360" w:lineRule="auto"/>
            </w:pPr>
            <w:r w:rsidRPr="00B253F2">
              <w:t>High cholesterol Yes/No</w:t>
            </w:r>
          </w:p>
          <w:p w14:paraId="583F793F" w14:textId="77777777" w:rsidR="005E4752" w:rsidRPr="00B253F2" w:rsidRDefault="005E4752" w:rsidP="00D92C0B">
            <w:pPr>
              <w:spacing w:line="360" w:lineRule="auto"/>
            </w:pPr>
            <w:r w:rsidRPr="00B253F2">
              <w:t>Asthma/COPD Yes/No</w:t>
            </w:r>
          </w:p>
          <w:p w14:paraId="33EA4F27" w14:textId="77777777" w:rsidR="005E4752" w:rsidRPr="00B253F2" w:rsidRDefault="005E4752" w:rsidP="00D92C0B">
            <w:pPr>
              <w:spacing w:line="360" w:lineRule="auto"/>
            </w:pPr>
            <w:r w:rsidRPr="00B253F2">
              <w:t>Thyroid disease Yes/No</w:t>
            </w:r>
          </w:p>
          <w:p w14:paraId="0AD93222" w14:textId="4BB13FCB" w:rsidR="005E4752" w:rsidRPr="00B253F2" w:rsidRDefault="005E4752" w:rsidP="00D92C0B">
            <w:pPr>
              <w:spacing w:line="360" w:lineRule="auto"/>
            </w:pPr>
            <w:proofErr w:type="spellStart"/>
            <w:r w:rsidRPr="00B253F2">
              <w:t>Anaemia</w:t>
            </w:r>
            <w:proofErr w:type="spellEnd"/>
            <w:r w:rsidRPr="00B253F2">
              <w:t xml:space="preserve"> Yes/No</w:t>
            </w:r>
          </w:p>
        </w:tc>
      </w:tr>
      <w:tr w:rsidR="005E4752" w:rsidRPr="00B253F2" w14:paraId="6C714B7F" w14:textId="77777777" w:rsidTr="007E4968">
        <w:trPr>
          <w:trHeight w:val="1620"/>
        </w:trPr>
        <w:tc>
          <w:tcPr>
            <w:tcW w:w="2411" w:type="dxa"/>
            <w:vMerge/>
            <w:tcBorders>
              <w:left w:val="nil"/>
            </w:tcBorders>
            <w:vAlign w:val="center"/>
          </w:tcPr>
          <w:p w14:paraId="4BCB29C8" w14:textId="77777777" w:rsidR="005E4752" w:rsidRPr="00B253F2" w:rsidRDefault="005E4752" w:rsidP="002C4F10">
            <w:pPr>
              <w:pStyle w:val="Heading1"/>
            </w:pPr>
            <w:permStart w:id="676086228" w:edGrp="everyone" w:colFirst="1" w:colLast="1"/>
            <w:permEnd w:id="924523532"/>
            <w:permEnd w:id="430116548"/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37973F16" w14:textId="1AC09890" w:rsidR="005E4752" w:rsidRPr="00B253F2" w:rsidRDefault="005E4752" w:rsidP="00D92C0B">
            <w:pPr>
              <w:spacing w:line="360" w:lineRule="auto"/>
            </w:pPr>
            <w:r w:rsidRPr="00B253F2">
              <w:t>Please write any details alongside:</w:t>
            </w:r>
          </w:p>
          <w:p w14:paraId="1F1EABB8" w14:textId="0EC51251" w:rsidR="005E4752" w:rsidRPr="00B253F2" w:rsidRDefault="005E4752" w:rsidP="00D92C0B">
            <w:pPr>
              <w:spacing w:line="360" w:lineRule="auto"/>
            </w:pPr>
            <w:r w:rsidRPr="00B253F2">
              <w:t xml:space="preserve">Stroke Yes/No </w:t>
            </w:r>
          </w:p>
          <w:p w14:paraId="39D9C509" w14:textId="395C6E3D" w:rsidR="005E4752" w:rsidRPr="00B253F2" w:rsidRDefault="005E4752" w:rsidP="00D92C0B">
            <w:pPr>
              <w:spacing w:line="360" w:lineRule="auto"/>
            </w:pPr>
            <w:r w:rsidRPr="00B253F2">
              <w:t xml:space="preserve">Heart attack Yes/No </w:t>
            </w:r>
          </w:p>
          <w:p w14:paraId="76AE866F" w14:textId="29FDF892" w:rsidR="005E4752" w:rsidRPr="00B253F2" w:rsidRDefault="005E4752" w:rsidP="00D92C0B">
            <w:pPr>
              <w:spacing w:line="360" w:lineRule="auto"/>
            </w:pPr>
            <w:r w:rsidRPr="00B253F2">
              <w:t xml:space="preserve">Heart bypass or angiogram Yes/No </w:t>
            </w:r>
          </w:p>
          <w:p w14:paraId="3551BA14" w14:textId="0F35CDC9" w:rsidR="005E4752" w:rsidRPr="00B253F2" w:rsidRDefault="005E4752" w:rsidP="00D92C0B">
            <w:pPr>
              <w:spacing w:line="360" w:lineRule="auto"/>
            </w:pPr>
            <w:r w:rsidRPr="00B253F2">
              <w:t xml:space="preserve">Heart failure (with fluid in legs or lungs) Yes/No </w:t>
            </w:r>
          </w:p>
          <w:p w14:paraId="4371C02E" w14:textId="1E245C35" w:rsidR="005E4752" w:rsidRPr="00B253F2" w:rsidRDefault="005E4752" w:rsidP="00D92C0B">
            <w:pPr>
              <w:tabs>
                <w:tab w:val="left" w:pos="3402"/>
              </w:tabs>
              <w:spacing w:line="360" w:lineRule="auto"/>
            </w:pPr>
            <w:r w:rsidRPr="00B253F2">
              <w:t xml:space="preserve">Cancer Yes/No </w:t>
            </w:r>
          </w:p>
          <w:p w14:paraId="13A22AAB" w14:textId="73F21BF7" w:rsidR="005E4752" w:rsidRPr="00B253F2" w:rsidRDefault="005E4752" w:rsidP="00D92C0B">
            <w:pPr>
              <w:tabs>
                <w:tab w:val="left" w:pos="3402"/>
              </w:tabs>
              <w:spacing w:line="360" w:lineRule="auto"/>
            </w:pPr>
            <w:r w:rsidRPr="00B253F2">
              <w:t xml:space="preserve">Eye problems Yes/No </w:t>
            </w:r>
          </w:p>
          <w:p w14:paraId="4C0EBCE4" w14:textId="2A27D435" w:rsidR="00903779" w:rsidRPr="00B253F2" w:rsidRDefault="00903779" w:rsidP="00D92C0B">
            <w:pPr>
              <w:tabs>
                <w:tab w:val="left" w:pos="3402"/>
              </w:tabs>
              <w:spacing w:line="360" w:lineRule="auto"/>
            </w:pPr>
            <w:r w:rsidRPr="00B253F2">
              <w:t xml:space="preserve">Memory problems or confusion Yes/No </w:t>
            </w:r>
          </w:p>
        </w:tc>
      </w:tr>
      <w:tr w:rsidR="00251662" w:rsidRPr="00B253F2" w14:paraId="54759EA7" w14:textId="77777777" w:rsidTr="007E4968">
        <w:trPr>
          <w:trHeight w:val="1620"/>
        </w:trPr>
        <w:tc>
          <w:tcPr>
            <w:tcW w:w="2411" w:type="dxa"/>
            <w:tcBorders>
              <w:left w:val="nil"/>
            </w:tcBorders>
            <w:vAlign w:val="center"/>
          </w:tcPr>
          <w:p w14:paraId="573A4B59" w14:textId="47E20D9E" w:rsidR="00251662" w:rsidRPr="00B253F2" w:rsidRDefault="005E4752" w:rsidP="002C4F10">
            <w:pPr>
              <w:pStyle w:val="Heading1"/>
            </w:pPr>
            <w:permStart w:id="1977115090" w:edGrp="everyone" w:colFirst="1" w:colLast="1"/>
            <w:permEnd w:id="676086228"/>
            <w:r w:rsidRPr="00B253F2">
              <w:t>Any other medical problems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7269808D" w14:textId="31315E51" w:rsidR="00251662" w:rsidRPr="00B253F2" w:rsidRDefault="00251662" w:rsidP="00D92C0B"/>
        </w:tc>
      </w:tr>
      <w:tr w:rsidR="00250D3B" w:rsidRPr="00B253F2" w14:paraId="247DF81E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404BE24B" w14:textId="1B77A124" w:rsidR="00250D3B" w:rsidRPr="00B253F2" w:rsidRDefault="00864C2A" w:rsidP="002C4F10">
            <w:pPr>
              <w:pStyle w:val="Heading1"/>
            </w:pPr>
            <w:permStart w:id="1058145131" w:edGrp="everyone" w:colFirst="1" w:colLast="1"/>
            <w:permEnd w:id="1977115090"/>
            <w:r w:rsidRPr="00B253F2">
              <w:t>Previous Surgery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6C17D5A9" w14:textId="58EF7115" w:rsidR="005E4752" w:rsidRDefault="005E4752" w:rsidP="00D92C0B">
            <w:pPr>
              <w:rPr>
                <w:color w:val="auto"/>
              </w:rPr>
            </w:pPr>
          </w:p>
          <w:p w14:paraId="74D20CD7" w14:textId="3943889F" w:rsidR="00C514C1" w:rsidRDefault="00C514C1" w:rsidP="00D92C0B">
            <w:pPr>
              <w:rPr>
                <w:color w:val="auto"/>
              </w:rPr>
            </w:pPr>
          </w:p>
          <w:p w14:paraId="6EDD009E" w14:textId="77777777" w:rsidR="00C514C1" w:rsidRPr="00B253F2" w:rsidRDefault="00C514C1" w:rsidP="00D92C0B">
            <w:pPr>
              <w:rPr>
                <w:color w:val="auto"/>
              </w:rPr>
            </w:pPr>
          </w:p>
          <w:p w14:paraId="3A35294B" w14:textId="1886373E" w:rsidR="005E4752" w:rsidRPr="00B253F2" w:rsidRDefault="005E4752" w:rsidP="00D92C0B"/>
        </w:tc>
      </w:tr>
      <w:tr w:rsidR="00250D3B" w:rsidRPr="00B253F2" w14:paraId="5317A922" w14:textId="77777777" w:rsidTr="007E4968">
        <w:tc>
          <w:tcPr>
            <w:tcW w:w="2411" w:type="dxa"/>
            <w:tcBorders>
              <w:left w:val="nil"/>
            </w:tcBorders>
            <w:vAlign w:val="center"/>
          </w:tcPr>
          <w:p w14:paraId="4D28721E" w14:textId="77777777" w:rsidR="00250D3B" w:rsidRPr="00B253F2" w:rsidRDefault="00864C2A" w:rsidP="002C4F10">
            <w:pPr>
              <w:pStyle w:val="Heading1"/>
            </w:pPr>
            <w:permStart w:id="1584354922" w:edGrp="everyone" w:colFirst="1" w:colLast="1"/>
            <w:permEnd w:id="1058145131"/>
            <w:r w:rsidRPr="00B253F2">
              <w:t>Medication List</w:t>
            </w:r>
          </w:p>
          <w:p w14:paraId="08A97436" w14:textId="77777777" w:rsidR="00726CDF" w:rsidRPr="00B253F2" w:rsidRDefault="00726CDF" w:rsidP="00726CDF">
            <w:pPr>
              <w:pStyle w:val="Heading1"/>
              <w:numPr>
                <w:ilvl w:val="0"/>
                <w:numId w:val="16"/>
              </w:numPr>
            </w:pPr>
            <w:r w:rsidRPr="00B253F2">
              <w:t>What medication</w:t>
            </w:r>
          </w:p>
          <w:p w14:paraId="552B3D08" w14:textId="77777777" w:rsidR="00726CDF" w:rsidRPr="00B253F2" w:rsidRDefault="00726CDF" w:rsidP="00726CDF">
            <w:pPr>
              <w:pStyle w:val="Heading1"/>
              <w:numPr>
                <w:ilvl w:val="0"/>
                <w:numId w:val="16"/>
              </w:numPr>
            </w:pPr>
            <w:r w:rsidRPr="00B253F2">
              <w:t>What dose</w:t>
            </w:r>
          </w:p>
          <w:p w14:paraId="2C402639" w14:textId="6D389EC9" w:rsidR="00726CDF" w:rsidRPr="00B253F2" w:rsidRDefault="00726CDF" w:rsidP="00726CDF">
            <w:pPr>
              <w:pStyle w:val="Heading1"/>
              <w:numPr>
                <w:ilvl w:val="0"/>
                <w:numId w:val="16"/>
              </w:numPr>
            </w:pPr>
            <w:r w:rsidRPr="00B253F2">
              <w:t>W</w:t>
            </w:r>
            <w:r w:rsidR="00B253F2" w:rsidRPr="00B253F2">
              <w:t>hen taken</w:t>
            </w:r>
          </w:p>
        </w:tc>
        <w:tc>
          <w:tcPr>
            <w:tcW w:w="8225" w:type="dxa"/>
            <w:gridSpan w:val="2"/>
            <w:tcBorders>
              <w:right w:val="nil"/>
            </w:tcBorders>
          </w:tcPr>
          <w:p w14:paraId="70EB31F0" w14:textId="77777777" w:rsidR="00903779" w:rsidRPr="00B253F2" w:rsidRDefault="00903779" w:rsidP="00D92C0B"/>
          <w:p w14:paraId="1B7D010B" w14:textId="77777777" w:rsidR="00B253F2" w:rsidRPr="00B253F2" w:rsidRDefault="00B253F2" w:rsidP="00D92C0B"/>
          <w:p w14:paraId="30371D11" w14:textId="77777777" w:rsidR="00B253F2" w:rsidRPr="00B253F2" w:rsidRDefault="00B253F2" w:rsidP="00D92C0B"/>
          <w:p w14:paraId="66F12434" w14:textId="1A753275" w:rsidR="00B253F2" w:rsidRPr="00B253F2" w:rsidRDefault="00B253F2" w:rsidP="00D92C0B"/>
          <w:p w14:paraId="39204D26" w14:textId="1D823AED" w:rsidR="00B253F2" w:rsidRDefault="00B253F2" w:rsidP="00D92C0B"/>
          <w:p w14:paraId="5CB047D0" w14:textId="77777777" w:rsidR="007B4E68" w:rsidRPr="00B253F2" w:rsidRDefault="007B4E68" w:rsidP="00D92C0B"/>
          <w:p w14:paraId="576BE31B" w14:textId="77777777" w:rsidR="00B253F2" w:rsidRPr="00B253F2" w:rsidRDefault="00B253F2" w:rsidP="00D92C0B"/>
          <w:p w14:paraId="11144E97" w14:textId="273C829F" w:rsidR="00B253F2" w:rsidRPr="00B253F2" w:rsidRDefault="00B253F2" w:rsidP="00D92C0B"/>
        </w:tc>
      </w:tr>
      <w:permEnd w:id="1882094012"/>
      <w:permEnd w:id="1584354922"/>
    </w:tbl>
    <w:p w14:paraId="42DC318D" w14:textId="77777777" w:rsidR="00520148" w:rsidRPr="00B253F2" w:rsidRDefault="00520148" w:rsidP="00C07845"/>
    <w:sectPr w:rsidR="00520148" w:rsidRPr="00B253F2" w:rsidSect="00B030B3">
      <w:type w:val="continuous"/>
      <w:pgSz w:w="12240" w:h="15840"/>
      <w:pgMar w:top="1440" w:right="1080" w:bottom="568" w:left="1080" w:header="965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3CE9" w14:textId="77777777" w:rsidR="0040646A" w:rsidRDefault="0040646A">
      <w:r>
        <w:separator/>
      </w:r>
    </w:p>
    <w:p w14:paraId="22EEB114" w14:textId="77777777" w:rsidR="0040646A" w:rsidRDefault="0040646A"/>
  </w:endnote>
  <w:endnote w:type="continuationSeparator" w:id="0">
    <w:p w14:paraId="7DFF3869" w14:textId="77777777" w:rsidR="0040646A" w:rsidRDefault="0040646A">
      <w:r>
        <w:continuationSeparator/>
      </w:r>
    </w:p>
    <w:p w14:paraId="43240A02" w14:textId="77777777" w:rsidR="0040646A" w:rsidRDefault="00406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ACD" w14:textId="5727839A" w:rsidR="00811B42" w:rsidRPr="00392F62" w:rsidRDefault="008604CC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>Template by Devesh Shah for Jain Health Initiative</w:t>
    </w:r>
    <w:r w:rsidR="00065089">
      <w:rPr>
        <w:color w:val="BFBFBF" w:themeColor="background1" w:themeShade="BF"/>
      </w:rPr>
      <w:t>/OneJain</w:t>
    </w:r>
    <w:r>
      <w:rPr>
        <w:color w:val="BFBFBF" w:themeColor="background1" w:themeShade="BF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C5BF" w14:textId="77777777" w:rsidR="0040646A" w:rsidRDefault="0040646A">
      <w:r>
        <w:separator/>
      </w:r>
    </w:p>
    <w:p w14:paraId="05EFEFA1" w14:textId="77777777" w:rsidR="0040646A" w:rsidRDefault="0040646A"/>
  </w:footnote>
  <w:footnote w:type="continuationSeparator" w:id="0">
    <w:p w14:paraId="0E7A8F3B" w14:textId="77777777" w:rsidR="0040646A" w:rsidRDefault="0040646A">
      <w:r>
        <w:continuationSeparator/>
      </w:r>
    </w:p>
    <w:p w14:paraId="0ED586C1" w14:textId="77777777" w:rsidR="0040646A" w:rsidRDefault="00406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3110FB"/>
    <w:multiLevelType w:val="hybridMultilevel"/>
    <w:tmpl w:val="B31CCC96"/>
    <w:lvl w:ilvl="0" w:tplc="8056D1DE">
      <w:start w:val="5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2A"/>
    <w:rsid w:val="00023D60"/>
    <w:rsid w:val="00033043"/>
    <w:rsid w:val="00044953"/>
    <w:rsid w:val="000506D5"/>
    <w:rsid w:val="0005286D"/>
    <w:rsid w:val="00065089"/>
    <w:rsid w:val="000827F2"/>
    <w:rsid w:val="00085771"/>
    <w:rsid w:val="0009113D"/>
    <w:rsid w:val="000E3C25"/>
    <w:rsid w:val="000F0C6E"/>
    <w:rsid w:val="00144F17"/>
    <w:rsid w:val="0015218E"/>
    <w:rsid w:val="001C750A"/>
    <w:rsid w:val="00226AB0"/>
    <w:rsid w:val="002476E6"/>
    <w:rsid w:val="00250D3B"/>
    <w:rsid w:val="00251662"/>
    <w:rsid w:val="0028101E"/>
    <w:rsid w:val="00292C0C"/>
    <w:rsid w:val="00296F52"/>
    <w:rsid w:val="002A52E8"/>
    <w:rsid w:val="002C2AE5"/>
    <w:rsid w:val="002C4F10"/>
    <w:rsid w:val="002D6E41"/>
    <w:rsid w:val="003050CB"/>
    <w:rsid w:val="00341A95"/>
    <w:rsid w:val="0036162A"/>
    <w:rsid w:val="00392F62"/>
    <w:rsid w:val="00397F61"/>
    <w:rsid w:val="003A060A"/>
    <w:rsid w:val="003C75A2"/>
    <w:rsid w:val="003E4221"/>
    <w:rsid w:val="003F466F"/>
    <w:rsid w:val="0040646A"/>
    <w:rsid w:val="00425705"/>
    <w:rsid w:val="004350A8"/>
    <w:rsid w:val="00466853"/>
    <w:rsid w:val="004A4A08"/>
    <w:rsid w:val="004B0292"/>
    <w:rsid w:val="004D20E0"/>
    <w:rsid w:val="00501A7B"/>
    <w:rsid w:val="00501BDD"/>
    <w:rsid w:val="00520148"/>
    <w:rsid w:val="00585EAA"/>
    <w:rsid w:val="005B530E"/>
    <w:rsid w:val="005B5C1A"/>
    <w:rsid w:val="005E4752"/>
    <w:rsid w:val="005E6E28"/>
    <w:rsid w:val="0063764C"/>
    <w:rsid w:val="00661F6D"/>
    <w:rsid w:val="00665730"/>
    <w:rsid w:val="00691D3C"/>
    <w:rsid w:val="006936B5"/>
    <w:rsid w:val="006B47A0"/>
    <w:rsid w:val="006C5903"/>
    <w:rsid w:val="006E2C0C"/>
    <w:rsid w:val="00703000"/>
    <w:rsid w:val="00705030"/>
    <w:rsid w:val="007059AF"/>
    <w:rsid w:val="00721DE0"/>
    <w:rsid w:val="00726CDF"/>
    <w:rsid w:val="00727972"/>
    <w:rsid w:val="00753F92"/>
    <w:rsid w:val="007A11A4"/>
    <w:rsid w:val="007B4E68"/>
    <w:rsid w:val="007E1B80"/>
    <w:rsid w:val="007E4968"/>
    <w:rsid w:val="007E4F90"/>
    <w:rsid w:val="00804A31"/>
    <w:rsid w:val="00811B42"/>
    <w:rsid w:val="008154E9"/>
    <w:rsid w:val="008604CC"/>
    <w:rsid w:val="00864C2A"/>
    <w:rsid w:val="0086662A"/>
    <w:rsid w:val="008B41A1"/>
    <w:rsid w:val="008E0E47"/>
    <w:rsid w:val="008F24FA"/>
    <w:rsid w:val="00900C2A"/>
    <w:rsid w:val="00903779"/>
    <w:rsid w:val="00943768"/>
    <w:rsid w:val="009671C3"/>
    <w:rsid w:val="0098312D"/>
    <w:rsid w:val="00987B60"/>
    <w:rsid w:val="009D7ED6"/>
    <w:rsid w:val="009E073D"/>
    <w:rsid w:val="009E6C55"/>
    <w:rsid w:val="00A324EB"/>
    <w:rsid w:val="00A44310"/>
    <w:rsid w:val="00A57FD7"/>
    <w:rsid w:val="00AA0040"/>
    <w:rsid w:val="00AA1667"/>
    <w:rsid w:val="00B030B3"/>
    <w:rsid w:val="00B253F2"/>
    <w:rsid w:val="00B42ED7"/>
    <w:rsid w:val="00B624C9"/>
    <w:rsid w:val="00B76B4B"/>
    <w:rsid w:val="00B927D9"/>
    <w:rsid w:val="00BA1679"/>
    <w:rsid w:val="00BC51B9"/>
    <w:rsid w:val="00BD4E01"/>
    <w:rsid w:val="00C05489"/>
    <w:rsid w:val="00C07845"/>
    <w:rsid w:val="00C219AB"/>
    <w:rsid w:val="00C33318"/>
    <w:rsid w:val="00C33413"/>
    <w:rsid w:val="00C514C1"/>
    <w:rsid w:val="00C56017"/>
    <w:rsid w:val="00CB0067"/>
    <w:rsid w:val="00CB1FED"/>
    <w:rsid w:val="00D74BF8"/>
    <w:rsid w:val="00D82F7A"/>
    <w:rsid w:val="00D92C0B"/>
    <w:rsid w:val="00DA3B8F"/>
    <w:rsid w:val="00DC6451"/>
    <w:rsid w:val="00DD6301"/>
    <w:rsid w:val="00E16D57"/>
    <w:rsid w:val="00E47D43"/>
    <w:rsid w:val="00E549CC"/>
    <w:rsid w:val="00E626C4"/>
    <w:rsid w:val="00E80AD4"/>
    <w:rsid w:val="00E951C0"/>
    <w:rsid w:val="00ED177A"/>
    <w:rsid w:val="00ED4310"/>
    <w:rsid w:val="00ED4A81"/>
    <w:rsid w:val="00EE51BB"/>
    <w:rsid w:val="00EF253E"/>
    <w:rsid w:val="00F302CF"/>
    <w:rsid w:val="00F340B0"/>
    <w:rsid w:val="00F813D4"/>
    <w:rsid w:val="00F84A89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26F0DA"/>
  <w15:docId w15:val="{F3CC59B5-7302-4C95-A391-D51BA37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_S\AppData\Local\Packages\Microsoft.Office.Desktop_8wekyb3d8bbwe\LocalCache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C4DCF3DA640A18FB0F894C899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3E68-6C32-49DD-A8E5-3AAF46A67B40}"/>
      </w:docPartPr>
      <w:docPartBody>
        <w:p w:rsidR="00E4043D" w:rsidRDefault="00E57679" w:rsidP="00E57679">
          <w:pPr>
            <w:pStyle w:val="156C4DCF3DA640A18FB0F894C8996EC4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79"/>
    <w:rsid w:val="00A029A2"/>
    <w:rsid w:val="00B53941"/>
    <w:rsid w:val="00E4043D"/>
    <w:rsid w:val="00E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C4DCF3DA640A18FB0F894C8996EC4">
    <w:name w:val="156C4DCF3DA640A18FB0F894C8996EC4"/>
    <w:rsid w:val="00E57679"/>
  </w:style>
  <w:style w:type="paragraph" w:customStyle="1" w:styleId="34727EBE90A34024A2A8F9C76456DFC1">
    <w:name w:val="34727EBE90A34024A2A8F9C76456DFC1"/>
    <w:rsid w:val="00B53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Medical History Summary v1.0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7707</TotalTime>
  <Pages>2</Pages>
  <Words>296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Devesh Shah</dc:creator>
  <cp:keywords>Made by Devesh Shah</cp:keywords>
  <cp:lastModifiedBy>Devesh Shah</cp:lastModifiedBy>
  <cp:revision>29</cp:revision>
  <dcterms:created xsi:type="dcterms:W3CDTF">2021-04-01T12:47:00Z</dcterms:created>
  <dcterms:modified xsi:type="dcterms:W3CDTF">2021-04-10T15:27:00Z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